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EC" w:rsidRPr="00305126" w:rsidRDefault="004850EC" w:rsidP="004850EC">
      <w:pPr>
        <w:ind w:leftChars="19" w:left="3242" w:hangingChars="1450" w:hanging="3202"/>
        <w:rPr>
          <w:b/>
          <w:color w:val="2F5496" w:themeColor="accent5" w:themeShade="BF"/>
          <w:sz w:val="22"/>
        </w:rPr>
      </w:pPr>
      <w:r w:rsidRPr="00305126">
        <w:rPr>
          <w:b/>
          <w:color w:val="2F5496" w:themeColor="accent5" w:themeShade="BF"/>
          <w:sz w:val="22"/>
        </w:rPr>
        <w:t>Students and Researchers Exchange Program in Sciences (STEPS)</w:t>
      </w:r>
      <w:r w:rsidR="00BB2F1A" w:rsidRPr="00305126">
        <w:rPr>
          <w:rFonts w:hint="eastAsia"/>
          <w:b/>
          <w:color w:val="2F5496" w:themeColor="accent5" w:themeShade="BF"/>
          <w:sz w:val="22"/>
        </w:rPr>
        <w:t xml:space="preserve"> </w:t>
      </w:r>
      <w:r w:rsidRPr="00305126">
        <w:rPr>
          <w:b/>
          <w:color w:val="2F5496" w:themeColor="accent5" w:themeShade="BF"/>
          <w:sz w:val="22"/>
        </w:rPr>
        <w:t>with Russian Universities</w:t>
      </w:r>
    </w:p>
    <w:p w:rsidR="004850EC" w:rsidRPr="00BB2F1A" w:rsidRDefault="004850EC" w:rsidP="004850EC">
      <w:pPr>
        <w:widowControl/>
        <w:spacing w:line="0" w:lineRule="atLeast"/>
        <w:rPr>
          <w:rFonts w:ascii="ＭＳ 明朝" w:hAnsi="ＭＳ 明朝" w:cs="ＭＳ Ｐゴシック"/>
          <w:b/>
          <w:kern w:val="0"/>
          <w:sz w:val="28"/>
          <w:szCs w:val="28"/>
        </w:rPr>
      </w:pPr>
    </w:p>
    <w:p w:rsidR="004850EC" w:rsidRPr="001A6B88" w:rsidRDefault="004850EC" w:rsidP="001A6B88">
      <w:pPr>
        <w:rPr>
          <w:rFonts w:ascii="Times New Roman" w:hAnsi="Times New Roman" w:cs="Times New Roman"/>
          <w:sz w:val="24"/>
          <w:szCs w:val="24"/>
        </w:rPr>
      </w:pPr>
    </w:p>
    <w:p w:rsidR="004A5F9B" w:rsidRPr="00305126" w:rsidRDefault="004A5F9B" w:rsidP="002C7D3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05126">
        <w:rPr>
          <w:rFonts w:ascii="Times New Roman" w:hAnsi="Times New Roman" w:cs="Times New Roman" w:hint="eastAsia"/>
          <w:b/>
          <w:color w:val="000000" w:themeColor="text1"/>
          <w:sz w:val="36"/>
          <w:szCs w:val="36"/>
          <w:u w:val="single"/>
        </w:rPr>
        <w:t>Let</w:t>
      </w:r>
      <w:r w:rsidRPr="0030512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ter o</w:t>
      </w:r>
      <w:r w:rsidR="001A6B88" w:rsidRPr="0030512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f Acceptance</w:t>
      </w:r>
    </w:p>
    <w:p w:rsidR="00BF4C93" w:rsidRDefault="00BF4C93" w:rsidP="0027543D">
      <w:pPr>
        <w:pStyle w:val="a7"/>
        <w:ind w:leftChars="0" w:left="360"/>
        <w:rPr>
          <w:rFonts w:ascii="Times New Roman" w:hAnsi="Times New Roman" w:cs="Times New Roman"/>
          <w:sz w:val="28"/>
          <w:szCs w:val="28"/>
        </w:rPr>
      </w:pPr>
    </w:p>
    <w:p w:rsidR="00B93428" w:rsidRPr="00091B06" w:rsidRDefault="00B93428" w:rsidP="00B93428">
      <w:pPr>
        <w:rPr>
          <w:rFonts w:ascii="Times New Roman" w:hAnsi="Times New Roman" w:cs="Times New Roman"/>
          <w:sz w:val="28"/>
          <w:szCs w:val="28"/>
        </w:rPr>
      </w:pPr>
    </w:p>
    <w:p w:rsidR="002C7D35" w:rsidRDefault="002C7D35" w:rsidP="002C7D35">
      <w:pPr>
        <w:rPr>
          <w:rFonts w:ascii="Times New Roman" w:hAnsi="Times New Roman" w:cs="Times New Roman"/>
          <w:sz w:val="28"/>
          <w:szCs w:val="28"/>
        </w:rPr>
      </w:pPr>
    </w:p>
    <w:p w:rsidR="00B93428" w:rsidRPr="00294550" w:rsidRDefault="00B93428" w:rsidP="002C7D35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</w:t>
      </w:r>
      <w:r w:rsidRPr="00294550">
        <w:rPr>
          <w:rFonts w:ascii="Times New Roman" w:hAnsi="Times New Roman" w:cs="Times New Roman"/>
          <w:sz w:val="24"/>
          <w:szCs w:val="24"/>
        </w:rPr>
        <w:t>a</w:t>
      </w:r>
      <w:r w:rsidRPr="00294550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602E3A">
        <w:rPr>
          <w:rFonts w:ascii="Times New Roman" w:hAnsi="Times New Roman" w:cs="Times New Roman"/>
          <w:sz w:val="24"/>
          <w:szCs w:val="24"/>
        </w:rPr>
        <w:t xml:space="preserve">of Student: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4E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F9B" w:rsidRPr="00602E3A" w:rsidRDefault="004A5F9B" w:rsidP="00870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C93" w:rsidRPr="00BF4C93" w:rsidRDefault="00BF4C93" w:rsidP="00BF4C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C93" w:rsidRPr="00BF4C93" w:rsidRDefault="00A045B1" w:rsidP="00A045B1">
      <w:pPr>
        <w:ind w:leftChars="150" w:lef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is to confirm that I will accept </w:t>
      </w:r>
      <w:r>
        <w:rPr>
          <w:rFonts w:ascii="Times New Roman" w:hAnsi="Times New Roman" w:cs="Times New Roman"/>
          <w:sz w:val="24"/>
          <w:szCs w:val="24"/>
        </w:rPr>
        <w:t>the above-</w:t>
      </w:r>
      <w:r w:rsidR="00294550">
        <w:rPr>
          <w:rFonts w:ascii="Times New Roman" w:hAnsi="Times New Roman" w:cs="Times New Roman"/>
          <w:sz w:val="24"/>
          <w:szCs w:val="24"/>
        </w:rPr>
        <w:t xml:space="preserve">mentioned student </w:t>
      </w:r>
      <w:r w:rsidR="00BF4C93" w:rsidRPr="00BF4C93">
        <w:rPr>
          <w:rFonts w:ascii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hAnsi="Times New Roman" w:cs="Times New Roman"/>
          <w:sz w:val="24"/>
          <w:szCs w:val="24"/>
        </w:rPr>
        <w:t xml:space="preserve">research group/laboratory for the </w:t>
      </w:r>
      <w:r w:rsidR="00BF4C93" w:rsidRPr="00BF4C93">
        <w:rPr>
          <w:rFonts w:ascii="Times New Roman" w:hAnsi="Times New Roman" w:cs="Times New Roman"/>
          <w:sz w:val="24"/>
          <w:szCs w:val="24"/>
        </w:rPr>
        <w:t>period</w:t>
      </w:r>
      <w:r w:rsidR="00294550">
        <w:rPr>
          <w:rFonts w:ascii="Times New Roman" w:hAnsi="Times New Roman" w:cs="Times New Roman"/>
          <w:sz w:val="24"/>
          <w:szCs w:val="24"/>
        </w:rPr>
        <w:t xml:space="preserve"> stated </w:t>
      </w:r>
      <w:r>
        <w:rPr>
          <w:rFonts w:ascii="Times New Roman" w:hAnsi="Times New Roman" w:cs="Times New Roman"/>
          <w:sz w:val="24"/>
          <w:szCs w:val="24"/>
        </w:rPr>
        <w:t>below:</w:t>
      </w:r>
    </w:p>
    <w:p w:rsidR="00405FE8" w:rsidRDefault="00405FE8" w:rsidP="00405FE8">
      <w:pPr>
        <w:rPr>
          <w:rFonts w:ascii="Times New Roman" w:hAnsi="Times New Roman" w:cs="Times New Roman"/>
          <w:sz w:val="24"/>
          <w:szCs w:val="24"/>
        </w:rPr>
      </w:pPr>
    </w:p>
    <w:p w:rsidR="00405FE8" w:rsidRDefault="00405FE8" w:rsidP="00405FE8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</w:p>
    <w:p w:rsidR="004A5F9B" w:rsidRPr="002C7D35" w:rsidRDefault="0087082E" w:rsidP="00405FE8">
      <w:pPr>
        <w:ind w:firstLineChars="800" w:firstLine="1920"/>
        <w:rPr>
          <w:rFonts w:ascii="Times New Roman" w:hAnsi="Times New Roman" w:cs="Times New Roman"/>
          <w:sz w:val="24"/>
          <w:szCs w:val="24"/>
          <w:u w:val="single"/>
        </w:rPr>
      </w:pPr>
      <w:r w:rsidRPr="002C7D35">
        <w:rPr>
          <w:rFonts w:ascii="Times New Roman" w:hAnsi="Times New Roman" w:cs="Times New Roman"/>
          <w:sz w:val="24"/>
          <w:szCs w:val="24"/>
        </w:rPr>
        <w:t>F</w:t>
      </w:r>
      <w:r w:rsidR="00BF4C93" w:rsidRPr="002C7D35">
        <w:rPr>
          <w:rFonts w:ascii="Times New Roman" w:hAnsi="Times New Roman" w:cs="Times New Roman"/>
          <w:sz w:val="24"/>
          <w:szCs w:val="24"/>
        </w:rPr>
        <w:t>rom</w:t>
      </w:r>
      <w:r w:rsidR="00405FE8">
        <w:rPr>
          <w:rFonts w:ascii="Times New Roman" w:hAnsi="Times New Roman" w:cs="Times New Roman"/>
          <w:sz w:val="24"/>
          <w:szCs w:val="24"/>
        </w:rPr>
        <w:t xml:space="preserve"> </w:t>
      </w:r>
      <w:r w:rsidR="00405FE8" w:rsidRPr="00405FE8">
        <w:rPr>
          <w:rFonts w:ascii="Times New Roman" w:hAnsi="Times New Roman" w:cs="Times New Roman"/>
          <w:color w:val="000000"/>
          <w:kern w:val="0"/>
          <w:szCs w:val="21"/>
          <w:u w:val="thick"/>
        </w:rPr>
        <w:t xml:space="preserve">  </w:t>
      </w:r>
      <w:r w:rsidR="00405FE8" w:rsidRPr="00405FE8">
        <w:rPr>
          <w:rFonts w:ascii="Times New Roman" w:hAnsi="Times New Roman" w:cs="Times New Roman"/>
          <w:szCs w:val="21"/>
        </w:rPr>
        <w:t xml:space="preserve"> / </w:t>
      </w:r>
      <w:r w:rsidR="00405FE8" w:rsidRPr="00405FE8">
        <w:rPr>
          <w:rFonts w:ascii="Times New Roman" w:hAnsi="Times New Roman" w:cs="Times New Roman"/>
          <w:color w:val="000000"/>
          <w:kern w:val="0"/>
          <w:szCs w:val="21"/>
          <w:u w:val="thick"/>
        </w:rPr>
        <w:t xml:space="preserve">  </w:t>
      </w:r>
      <w:r w:rsidR="00405FE8" w:rsidRPr="00405FE8">
        <w:rPr>
          <w:rFonts w:ascii="Times New Roman" w:hAnsi="Times New Roman" w:cs="Times New Roman"/>
          <w:szCs w:val="21"/>
        </w:rPr>
        <w:t xml:space="preserve"> / 20</w:t>
      </w:r>
      <w:r w:rsidR="00405FE8" w:rsidRPr="00405FE8">
        <w:rPr>
          <w:rFonts w:ascii="Times New Roman" w:hAnsi="Times New Roman" w:cs="Times New Roman"/>
          <w:color w:val="000000"/>
          <w:kern w:val="0"/>
          <w:szCs w:val="21"/>
          <w:u w:val="thick"/>
        </w:rPr>
        <w:t xml:space="preserve">  </w:t>
      </w:r>
      <w:r w:rsidR="00405FE8" w:rsidRPr="00405FE8">
        <w:rPr>
          <w:rFonts w:ascii="Times New Roman" w:hAnsi="Times New Roman" w:cs="Times New Roman"/>
          <w:sz w:val="24"/>
          <w:szCs w:val="24"/>
        </w:rPr>
        <w:t xml:space="preserve"> </w:t>
      </w:r>
      <w:r w:rsidR="00405F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3428" w:rsidRPr="002C7D35">
        <w:rPr>
          <w:rFonts w:ascii="Times New Roman" w:hAnsi="Times New Roman" w:cs="Times New Roman"/>
          <w:sz w:val="24"/>
          <w:szCs w:val="24"/>
        </w:rPr>
        <w:t>t</w:t>
      </w:r>
      <w:r w:rsidR="00405FE8">
        <w:rPr>
          <w:rFonts w:ascii="Times New Roman" w:hAnsi="Times New Roman" w:cs="Times New Roman"/>
          <w:sz w:val="24"/>
          <w:szCs w:val="24"/>
        </w:rPr>
        <w:t xml:space="preserve">o </w:t>
      </w:r>
      <w:r w:rsidR="00405FE8" w:rsidRPr="00405FE8">
        <w:rPr>
          <w:rFonts w:ascii="Times New Roman" w:hAnsi="Times New Roman" w:cs="Times New Roman"/>
          <w:color w:val="000000"/>
          <w:kern w:val="0"/>
          <w:szCs w:val="21"/>
          <w:u w:val="thick"/>
        </w:rPr>
        <w:t xml:space="preserve">  </w:t>
      </w:r>
      <w:r w:rsidR="00405FE8" w:rsidRPr="00405FE8">
        <w:rPr>
          <w:rFonts w:ascii="Times New Roman" w:hAnsi="Times New Roman" w:cs="Times New Roman"/>
          <w:szCs w:val="21"/>
        </w:rPr>
        <w:t xml:space="preserve"> / </w:t>
      </w:r>
      <w:r w:rsidR="00405FE8" w:rsidRPr="00405FE8">
        <w:rPr>
          <w:rFonts w:ascii="Times New Roman" w:hAnsi="Times New Roman" w:cs="Times New Roman"/>
          <w:color w:val="000000"/>
          <w:kern w:val="0"/>
          <w:szCs w:val="21"/>
          <w:u w:val="thick"/>
        </w:rPr>
        <w:t xml:space="preserve">  </w:t>
      </w:r>
      <w:r w:rsidR="00405FE8" w:rsidRPr="00405FE8">
        <w:rPr>
          <w:rFonts w:ascii="Times New Roman" w:hAnsi="Times New Roman" w:cs="Times New Roman"/>
          <w:szCs w:val="21"/>
        </w:rPr>
        <w:t xml:space="preserve"> / 20</w:t>
      </w:r>
      <w:r w:rsidR="00405FE8" w:rsidRPr="00405FE8">
        <w:rPr>
          <w:rFonts w:ascii="Times New Roman" w:hAnsi="Times New Roman" w:cs="Times New Roman"/>
          <w:color w:val="000000"/>
          <w:kern w:val="0"/>
          <w:szCs w:val="21"/>
          <w:u w:val="thick"/>
        </w:rPr>
        <w:t xml:space="preserve">  </w:t>
      </w:r>
    </w:p>
    <w:p w:rsidR="00BA453C" w:rsidRPr="00BF4C93" w:rsidRDefault="00BA453C" w:rsidP="003A7330">
      <w:pPr>
        <w:jc w:val="center"/>
        <w:rPr>
          <w:rFonts w:ascii="Times New Roman" w:hAnsi="Times New Roman" w:cs="Times New Roman"/>
          <w:sz w:val="24"/>
          <w:szCs w:val="24"/>
          <w:u w:val="dotted"/>
        </w:rPr>
      </w:pPr>
    </w:p>
    <w:p w:rsidR="00B93428" w:rsidRPr="00305126" w:rsidRDefault="00B93428" w:rsidP="00A32229">
      <w:pPr>
        <w:rPr>
          <w:rFonts w:ascii="Times New Roman" w:hAnsi="Times New Roman" w:cs="Times New Roman"/>
          <w:sz w:val="24"/>
          <w:szCs w:val="24"/>
        </w:rPr>
      </w:pPr>
    </w:p>
    <w:p w:rsidR="00B93428" w:rsidRPr="004E782A" w:rsidRDefault="00B93428" w:rsidP="00BF4C9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93428" w:rsidRPr="00A96E7B" w:rsidRDefault="00B93428" w:rsidP="00B934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 xml:space="preserve"> Name</w:t>
      </w:r>
      <w:r w:rsidR="00602E3A">
        <w:rPr>
          <w:rFonts w:ascii="Times New Roman" w:hAnsi="Times New Roman" w:cs="Times New Roman"/>
          <w:sz w:val="24"/>
          <w:szCs w:val="24"/>
        </w:rPr>
        <w:t xml:space="preserve">: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A96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B93428" w:rsidRPr="00B93428" w:rsidRDefault="00B93428" w:rsidP="00B93428">
      <w:pPr>
        <w:rPr>
          <w:rFonts w:ascii="Times New Roman" w:hAnsi="Times New Roman" w:cs="Times New Roman"/>
          <w:sz w:val="28"/>
          <w:szCs w:val="28"/>
        </w:rPr>
      </w:pPr>
      <w:r w:rsidRPr="00B9342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93428" w:rsidRDefault="004E782A" w:rsidP="001A6B8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4F30" w:rsidRPr="00286E69">
        <w:rPr>
          <w:rFonts w:ascii="Times New Roman" w:hAnsi="Times New Roman" w:cs="Times New Roman" w:hint="eastAsia"/>
          <w:sz w:val="24"/>
          <w:szCs w:val="24"/>
        </w:rPr>
        <w:t>□</w:t>
      </w:r>
      <w:r w:rsidR="002D4F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</w:rPr>
        <w:t xml:space="preserve">Professor     </w:t>
      </w:r>
      <w:r w:rsidR="002D4F30" w:rsidRPr="00286E69">
        <w:rPr>
          <w:rFonts w:ascii="Times New Roman" w:hAnsi="Times New Roman" w:cs="Times New Roman" w:hint="eastAsia"/>
          <w:sz w:val="24"/>
          <w:szCs w:val="24"/>
        </w:rPr>
        <w:t>□</w:t>
      </w:r>
      <w:r w:rsidR="002D4F30">
        <w:rPr>
          <w:rFonts w:ascii="Times New Roman" w:hAnsi="Times New Roman" w:cs="Times New Roman" w:hint="eastAsia"/>
          <w:sz w:val="24"/>
          <w:szCs w:val="24"/>
        </w:rPr>
        <w:t xml:space="preserve"> Associate Professor</w:t>
      </w:r>
      <w:r w:rsidR="002D4F30">
        <w:rPr>
          <w:rFonts w:ascii="Times New Roman" w:hAnsi="Times New Roman" w:cs="Times New Roman"/>
          <w:sz w:val="24"/>
          <w:szCs w:val="24"/>
        </w:rPr>
        <w:t xml:space="preserve">      </w:t>
      </w:r>
      <w:r w:rsidR="002D4F30"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286E69" w:rsidRDefault="00286E69" w:rsidP="001A6B8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86E69" w:rsidRDefault="00286E69" w:rsidP="00286E69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286E69">
        <w:rPr>
          <w:rFonts w:ascii="Times New Roman" w:hAnsi="Times New Roman" w:cs="Times New Roman" w:hint="eastAsia"/>
          <w:sz w:val="24"/>
          <w:szCs w:val="24"/>
        </w:rPr>
        <w:t>□</w:t>
      </w:r>
      <w:r w:rsidR="00154351" w:rsidRPr="00BD1B72">
        <w:rPr>
          <w:rFonts w:ascii="Times New Roman" w:hAnsi="Times New Roman" w:cs="Times New Roman"/>
          <w:sz w:val="24"/>
          <w:szCs w:val="24"/>
        </w:rPr>
        <w:t>Faculty</w:t>
      </w:r>
      <w:r w:rsidR="0015435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 Science</w:t>
      </w:r>
      <w:r w:rsidR="00154351">
        <w:rPr>
          <w:rFonts w:ascii="Times New Roman" w:hAnsi="Times New Roman" w:cs="Times New Roman"/>
          <w:sz w:val="24"/>
          <w:szCs w:val="24"/>
        </w:rPr>
        <w:t xml:space="preserve"> (</w:t>
      </w:r>
      <w:r w:rsidR="00154351" w:rsidRPr="00BD1B72">
        <w:rPr>
          <w:rFonts w:ascii="Times New Roman" w:hAnsi="Times New Roman" w:cs="Times New Roman"/>
          <w:sz w:val="24"/>
          <w:szCs w:val="24"/>
        </w:rPr>
        <w:t>Undergraduate</w:t>
      </w:r>
      <w:r w:rsidR="001543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2F174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CB6E78" w:rsidRPr="002C7D35" w:rsidRDefault="00CB6E78" w:rsidP="00286E69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86E69" w:rsidRDefault="00CB6E78" w:rsidP="00CB6E7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286E69"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Graduate School of Science, </w:t>
      </w: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CB6E78" w:rsidRPr="00CB6E78" w:rsidRDefault="00CB6E78" w:rsidP="00CB6E7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86E69" w:rsidRDefault="00286E69" w:rsidP="00286E69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 w:rsidR="00154351" w:rsidRPr="00BD1B72">
        <w:rPr>
          <w:rFonts w:ascii="Times New Roman" w:hAnsi="Times New Roman" w:cs="Times New Roman" w:hint="eastAsia"/>
          <w:sz w:val="24"/>
          <w:szCs w:val="24"/>
        </w:rPr>
        <w:t>Faculty</w:t>
      </w:r>
      <w:r w:rsidR="00154351" w:rsidRPr="00154351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Engineering</w:t>
      </w:r>
      <w:r w:rsidR="00154351">
        <w:rPr>
          <w:rFonts w:ascii="Times New Roman" w:hAnsi="Times New Roman" w:cs="Times New Roman"/>
          <w:sz w:val="24"/>
          <w:szCs w:val="24"/>
        </w:rPr>
        <w:t xml:space="preserve"> (</w:t>
      </w:r>
      <w:r w:rsidR="008369E3" w:rsidRPr="00BD1B72">
        <w:rPr>
          <w:rFonts w:ascii="Times New Roman" w:hAnsi="Times New Roman" w:cs="Times New Roman"/>
          <w:sz w:val="24"/>
          <w:szCs w:val="24"/>
        </w:rPr>
        <w:t>Undergraduate</w:t>
      </w:r>
      <w:r w:rsidR="00154351">
        <w:rPr>
          <w:rFonts w:ascii="Times New Roman" w:hAnsi="Times New Roman" w:cs="Times New Roman"/>
          <w:sz w:val="24"/>
          <w:szCs w:val="24"/>
        </w:rPr>
        <w:t>)</w:t>
      </w:r>
      <w:r w:rsidR="00CB6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Department of Civil Engineering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B6E78" w:rsidRPr="00286E69" w:rsidRDefault="00CB6E78" w:rsidP="00286E69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</w:p>
    <w:p w:rsidR="00CB6E78" w:rsidRPr="00286E69" w:rsidRDefault="00CB6E78" w:rsidP="00CB6E7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Graduate School of </w:t>
      </w:r>
      <w:r>
        <w:rPr>
          <w:rFonts w:ascii="Times New Roman" w:hAnsi="Times New Roman" w:cs="Times New Roman"/>
          <w:sz w:val="24"/>
          <w:szCs w:val="24"/>
        </w:rPr>
        <w:t xml:space="preserve">Engineering, Department of Civil Engineering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B6E78" w:rsidRDefault="00CB6E78" w:rsidP="00CB6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</w:p>
    <w:p w:rsidR="003A7330" w:rsidRPr="00CB6E78" w:rsidRDefault="003A7330" w:rsidP="00117B09">
      <w:pPr>
        <w:rPr>
          <w:rFonts w:ascii="Times New Roman" w:hAnsi="Times New Roman" w:cs="Times New Roman"/>
          <w:sz w:val="24"/>
          <w:szCs w:val="24"/>
        </w:rPr>
      </w:pPr>
    </w:p>
    <w:p w:rsidR="00286E69" w:rsidRPr="00405FE8" w:rsidRDefault="00117B09" w:rsidP="00117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550">
        <w:rPr>
          <w:rFonts w:ascii="Times New Roman" w:hAnsi="Times New Roman" w:cs="Times New Roman"/>
          <w:sz w:val="24"/>
          <w:szCs w:val="24"/>
        </w:rPr>
        <w:t>Date</w:t>
      </w:r>
      <w:r w:rsidR="00405FE8">
        <w:rPr>
          <w:rFonts w:ascii="Times New Roman" w:hAnsi="Times New Roman" w:cs="Times New Roman"/>
          <w:sz w:val="24"/>
          <w:szCs w:val="24"/>
        </w:rPr>
        <w:t>:</w:t>
      </w:r>
      <w:r w:rsidR="001754A0">
        <w:rPr>
          <w:rFonts w:ascii="Times New Roman" w:hAnsi="Times New Roman" w:cs="Times New Roman"/>
          <w:sz w:val="24"/>
          <w:szCs w:val="24"/>
        </w:rPr>
        <w:t xml:space="preserve"> </w:t>
      </w:r>
      <w:r w:rsidR="00405F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4550">
        <w:rPr>
          <w:rFonts w:ascii="Times New Roman" w:hAnsi="Times New Roman" w:cs="Times New Roman"/>
          <w:sz w:val="24"/>
          <w:szCs w:val="24"/>
        </w:rPr>
        <w:t>Signature</w:t>
      </w:r>
      <w:r w:rsidR="00405FE8">
        <w:rPr>
          <w:rFonts w:ascii="Times New Roman" w:hAnsi="Times New Roman" w:cs="Times New Roman"/>
          <w:sz w:val="24"/>
          <w:szCs w:val="24"/>
        </w:rPr>
        <w:t>:</w:t>
      </w:r>
      <w:r w:rsidR="0017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78" w:rsidRDefault="00CB6E78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45B1" w:rsidRDefault="00A045B1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Pr="00BB2F1A" w:rsidRDefault="0087082E" w:rsidP="00BB2F1A">
      <w:pPr>
        <w:pStyle w:val="a7"/>
        <w:numPr>
          <w:ilvl w:val="0"/>
          <w:numId w:val="1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form is to be completed and signed by a professor or </w:t>
      </w: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professor who is willing to host the </w:t>
      </w:r>
      <w:r w:rsidR="00091B06" w:rsidRPr="00BB2F1A">
        <w:rPr>
          <w:rFonts w:ascii="Times New Roman" w:hAnsi="Times New Roman" w:cs="Times New Roman"/>
          <w:sz w:val="24"/>
          <w:szCs w:val="24"/>
        </w:rPr>
        <w:t>a</w:t>
      </w:r>
      <w:r w:rsidRPr="00BB2F1A">
        <w:rPr>
          <w:rFonts w:ascii="Times New Roman" w:hAnsi="Times New Roman" w:cs="Times New Roman"/>
          <w:sz w:val="24"/>
          <w:szCs w:val="24"/>
        </w:rPr>
        <w:t>bove-mentioned student</w:t>
      </w:r>
      <w:r w:rsidR="000D7F20">
        <w:rPr>
          <w:rFonts w:ascii="Times New Roman" w:hAnsi="Times New Roman" w:cs="Times New Roman" w:hint="eastAsia"/>
          <w:sz w:val="24"/>
          <w:szCs w:val="24"/>
        </w:rPr>
        <w:t xml:space="preserve"> at the University of Tokyo</w:t>
      </w:r>
      <w:r w:rsidR="005C6242" w:rsidRPr="00BB2F1A">
        <w:rPr>
          <w:rFonts w:ascii="Times New Roman" w:hAnsi="Times New Roman" w:cs="Times New Roman"/>
          <w:sz w:val="24"/>
          <w:szCs w:val="24"/>
        </w:rPr>
        <w:t>.</w:t>
      </w:r>
      <w:r w:rsidRPr="00BB2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2E" w:rsidRPr="000D7F20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7082E" w:rsidRPr="000D7F20" w:rsidSect="004E782A">
      <w:pgSz w:w="11906" w:h="16838"/>
      <w:pgMar w:top="1418" w:right="1134" w:bottom="1701" w:left="1134" w:header="198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41" w:rsidRDefault="002F1741" w:rsidP="0027543D">
      <w:r>
        <w:separator/>
      </w:r>
    </w:p>
  </w:endnote>
  <w:endnote w:type="continuationSeparator" w:id="0">
    <w:p w:rsidR="002F1741" w:rsidRDefault="002F1741" w:rsidP="002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41" w:rsidRDefault="002F1741" w:rsidP="0027543D">
      <w:r>
        <w:separator/>
      </w:r>
    </w:p>
  </w:footnote>
  <w:footnote w:type="continuationSeparator" w:id="0">
    <w:p w:rsidR="002F1741" w:rsidRDefault="002F1741" w:rsidP="0027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D85"/>
    <w:multiLevelType w:val="hybridMultilevel"/>
    <w:tmpl w:val="A60A3962"/>
    <w:lvl w:ilvl="0" w:tplc="C2387940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04F8F"/>
    <w:multiLevelType w:val="hybridMultilevel"/>
    <w:tmpl w:val="C2D851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9A04863"/>
    <w:multiLevelType w:val="hybridMultilevel"/>
    <w:tmpl w:val="C56E80EE"/>
    <w:lvl w:ilvl="0" w:tplc="CA281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11F0E"/>
    <w:multiLevelType w:val="hybridMultilevel"/>
    <w:tmpl w:val="63A0793E"/>
    <w:lvl w:ilvl="0" w:tplc="0CD23F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436C2A"/>
    <w:multiLevelType w:val="hybridMultilevel"/>
    <w:tmpl w:val="9EEA0BB6"/>
    <w:lvl w:ilvl="0" w:tplc="8D2AF4EC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6" w15:restartNumberingAfterBreak="0">
    <w:nsid w:val="3F2F3F8B"/>
    <w:multiLevelType w:val="hybridMultilevel"/>
    <w:tmpl w:val="39028AAE"/>
    <w:lvl w:ilvl="0" w:tplc="030AF2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AD2B4E8">
      <w:start w:val="1"/>
      <w:numFmt w:val="lowerRoman"/>
      <w:lvlText w:val="%2."/>
      <w:lvlJc w:val="right"/>
      <w:pPr>
        <w:ind w:left="927" w:hanging="360"/>
      </w:pPr>
      <w:rPr>
        <w:rFonts w:ascii="Times New Roman" w:eastAsiaTheme="minorEastAsia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D72A1A"/>
    <w:multiLevelType w:val="hybridMultilevel"/>
    <w:tmpl w:val="A2D084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26D0D24"/>
    <w:multiLevelType w:val="hybridMultilevel"/>
    <w:tmpl w:val="F75E85EE"/>
    <w:lvl w:ilvl="0" w:tplc="5352F274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9" w15:restartNumberingAfterBreak="0">
    <w:nsid w:val="46F15326"/>
    <w:multiLevelType w:val="hybridMultilevel"/>
    <w:tmpl w:val="06507970"/>
    <w:lvl w:ilvl="0" w:tplc="412807B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5490F5F"/>
    <w:multiLevelType w:val="hybridMultilevel"/>
    <w:tmpl w:val="B148A0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D194A23"/>
    <w:multiLevelType w:val="hybridMultilevel"/>
    <w:tmpl w:val="C5EA593E"/>
    <w:lvl w:ilvl="0" w:tplc="4F222D5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3EF1A44"/>
    <w:multiLevelType w:val="hybridMultilevel"/>
    <w:tmpl w:val="9C1A0646"/>
    <w:lvl w:ilvl="0" w:tplc="E8D020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F141854"/>
    <w:multiLevelType w:val="hybridMultilevel"/>
    <w:tmpl w:val="1DF0E5F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6D768B3"/>
    <w:multiLevelType w:val="hybridMultilevel"/>
    <w:tmpl w:val="DAB6077C"/>
    <w:lvl w:ilvl="0" w:tplc="E8D020A2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78B92CEA"/>
    <w:multiLevelType w:val="hybridMultilevel"/>
    <w:tmpl w:val="6EDC90B4"/>
    <w:lvl w:ilvl="0" w:tplc="C42A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D065E8"/>
    <w:multiLevelType w:val="hybridMultilevel"/>
    <w:tmpl w:val="9F1092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1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29"/>
    <w:rsid w:val="00065465"/>
    <w:rsid w:val="00091B06"/>
    <w:rsid w:val="000B71C2"/>
    <w:rsid w:val="000D7F20"/>
    <w:rsid w:val="00117B09"/>
    <w:rsid w:val="00154351"/>
    <w:rsid w:val="00155DA0"/>
    <w:rsid w:val="001754A0"/>
    <w:rsid w:val="00186A03"/>
    <w:rsid w:val="001A66A7"/>
    <w:rsid w:val="001A6B88"/>
    <w:rsid w:val="001D231E"/>
    <w:rsid w:val="001E6FF3"/>
    <w:rsid w:val="0023555A"/>
    <w:rsid w:val="002675B9"/>
    <w:rsid w:val="0027543D"/>
    <w:rsid w:val="00286E69"/>
    <w:rsid w:val="00294550"/>
    <w:rsid w:val="002A53E4"/>
    <w:rsid w:val="002C7D35"/>
    <w:rsid w:val="002D4F30"/>
    <w:rsid w:val="002F1741"/>
    <w:rsid w:val="00305126"/>
    <w:rsid w:val="00315E41"/>
    <w:rsid w:val="00331B43"/>
    <w:rsid w:val="003646C3"/>
    <w:rsid w:val="003A3C8B"/>
    <w:rsid w:val="003A7330"/>
    <w:rsid w:val="003E0BBD"/>
    <w:rsid w:val="003E7160"/>
    <w:rsid w:val="00405FE8"/>
    <w:rsid w:val="004733FD"/>
    <w:rsid w:val="004850EC"/>
    <w:rsid w:val="004A5F9B"/>
    <w:rsid w:val="004E782A"/>
    <w:rsid w:val="00501D89"/>
    <w:rsid w:val="00513FE8"/>
    <w:rsid w:val="005C6242"/>
    <w:rsid w:val="005D175B"/>
    <w:rsid w:val="00602E3A"/>
    <w:rsid w:val="00661437"/>
    <w:rsid w:val="006F100F"/>
    <w:rsid w:val="006F6A2A"/>
    <w:rsid w:val="00753787"/>
    <w:rsid w:val="007B67E1"/>
    <w:rsid w:val="008369E3"/>
    <w:rsid w:val="00855C98"/>
    <w:rsid w:val="0087082E"/>
    <w:rsid w:val="0089250E"/>
    <w:rsid w:val="0089409A"/>
    <w:rsid w:val="008A675A"/>
    <w:rsid w:val="008E6E12"/>
    <w:rsid w:val="008F5C64"/>
    <w:rsid w:val="00905368"/>
    <w:rsid w:val="009543A1"/>
    <w:rsid w:val="009658FB"/>
    <w:rsid w:val="009F595A"/>
    <w:rsid w:val="00A045B1"/>
    <w:rsid w:val="00A05676"/>
    <w:rsid w:val="00A25273"/>
    <w:rsid w:val="00A32229"/>
    <w:rsid w:val="00A36E8D"/>
    <w:rsid w:val="00A64ECF"/>
    <w:rsid w:val="00A750DB"/>
    <w:rsid w:val="00A83EDE"/>
    <w:rsid w:val="00A96E7B"/>
    <w:rsid w:val="00AA5068"/>
    <w:rsid w:val="00AE32EC"/>
    <w:rsid w:val="00B42DB2"/>
    <w:rsid w:val="00B87DE9"/>
    <w:rsid w:val="00B93067"/>
    <w:rsid w:val="00B93428"/>
    <w:rsid w:val="00BA453C"/>
    <w:rsid w:val="00BB2F1A"/>
    <w:rsid w:val="00BB54BC"/>
    <w:rsid w:val="00BD1B72"/>
    <w:rsid w:val="00BF4C93"/>
    <w:rsid w:val="00C339CD"/>
    <w:rsid w:val="00C579FC"/>
    <w:rsid w:val="00CB6E78"/>
    <w:rsid w:val="00D61229"/>
    <w:rsid w:val="00D737FA"/>
    <w:rsid w:val="00D956A5"/>
    <w:rsid w:val="00E22476"/>
    <w:rsid w:val="00E551EA"/>
    <w:rsid w:val="00E83F77"/>
    <w:rsid w:val="00E90BA3"/>
    <w:rsid w:val="00E91163"/>
    <w:rsid w:val="00E912C5"/>
    <w:rsid w:val="00E91B21"/>
    <w:rsid w:val="00EF598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B0B6C7-4F24-477E-BCD5-4ABD1BE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3D"/>
  </w:style>
  <w:style w:type="paragraph" w:styleId="a5">
    <w:name w:val="footer"/>
    <w:basedOn w:val="a"/>
    <w:link w:val="a6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3D"/>
  </w:style>
  <w:style w:type="paragraph" w:styleId="a7">
    <w:name w:val="List Paragraph"/>
    <w:basedOn w:val="a"/>
    <w:uiPriority w:val="34"/>
    <w:qFormat/>
    <w:rsid w:val="002754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B49714CE</Template>
  <TotalTime>889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SHATILOVA VALERIA</dc:creator>
  <cp:keywords/>
  <dc:description/>
  <cp:lastModifiedBy>SHATILOVA VALERIA</cp:lastModifiedBy>
  <cp:revision>72</cp:revision>
  <cp:lastPrinted>2016-08-26T02:51:00Z</cp:lastPrinted>
  <dcterms:created xsi:type="dcterms:W3CDTF">2015-04-30T06:25:00Z</dcterms:created>
  <dcterms:modified xsi:type="dcterms:W3CDTF">2016-08-26T07:03:00Z</dcterms:modified>
</cp:coreProperties>
</file>