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C" w:rsidRPr="00BB2F1A" w:rsidRDefault="004850EC" w:rsidP="004850EC">
      <w:pPr>
        <w:ind w:leftChars="19" w:left="3230" w:hangingChars="1450" w:hanging="3190"/>
        <w:rPr>
          <w:b/>
          <w:sz w:val="22"/>
        </w:rPr>
      </w:pPr>
      <w:r w:rsidRPr="00BB2F1A">
        <w:rPr>
          <w:sz w:val="22"/>
        </w:rPr>
        <w:t>Students and Researchers Exchange Program in Sciences (STEPS)</w:t>
      </w:r>
      <w:r w:rsidR="00BB2F1A">
        <w:rPr>
          <w:rFonts w:hint="eastAsia"/>
          <w:sz w:val="22"/>
        </w:rPr>
        <w:t xml:space="preserve"> </w:t>
      </w:r>
      <w:r w:rsidRPr="00BB2F1A">
        <w:rPr>
          <w:sz w:val="22"/>
        </w:rPr>
        <w:t>with Russian Universities</w:t>
      </w:r>
    </w:p>
    <w:p w:rsidR="004850EC" w:rsidRPr="00BB2F1A" w:rsidRDefault="004850EC" w:rsidP="004850EC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4850EC" w:rsidRPr="004850EC" w:rsidRDefault="004A5F9B" w:rsidP="004850EC">
      <w:pPr>
        <w:pStyle w:val="a7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9B" w:rsidRPr="00F86F98" w:rsidRDefault="004A5F9B" w:rsidP="002C7D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6F98">
        <w:rPr>
          <w:rFonts w:ascii="Times New Roman" w:hAnsi="Times New Roman" w:cs="Times New Roman" w:hint="eastAsia"/>
          <w:b/>
          <w:sz w:val="32"/>
          <w:szCs w:val="32"/>
          <w:u w:val="single"/>
        </w:rPr>
        <w:t>Let</w:t>
      </w:r>
      <w:r w:rsidRPr="00F86F98">
        <w:rPr>
          <w:rFonts w:ascii="Times New Roman" w:hAnsi="Times New Roman" w:cs="Times New Roman"/>
          <w:b/>
          <w:sz w:val="32"/>
          <w:szCs w:val="32"/>
          <w:u w:val="single"/>
        </w:rPr>
        <w:t>ter o</w:t>
      </w:r>
      <w:r w:rsidR="00091B06" w:rsidRPr="00F86F98">
        <w:rPr>
          <w:rFonts w:ascii="Times New Roman" w:hAnsi="Times New Roman" w:cs="Times New Roman"/>
          <w:b/>
          <w:sz w:val="32"/>
          <w:szCs w:val="32"/>
          <w:u w:val="single"/>
        </w:rPr>
        <w:t>f Acceptance for UTokyo Student</w:t>
      </w:r>
    </w:p>
    <w:p w:rsidR="00BF4C93" w:rsidRDefault="00BF4C93" w:rsidP="0027543D">
      <w:pPr>
        <w:pStyle w:val="a7"/>
        <w:ind w:leftChars="0" w:left="360"/>
        <w:rPr>
          <w:rFonts w:ascii="Times New Roman" w:hAnsi="Times New Roman" w:cs="Times New Roman"/>
          <w:sz w:val="28"/>
          <w:szCs w:val="28"/>
        </w:rPr>
      </w:pPr>
    </w:p>
    <w:p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:rsidR="002C7D35" w:rsidRDefault="002C7D35" w:rsidP="002C7D35">
      <w:pPr>
        <w:rPr>
          <w:rFonts w:ascii="Times New Roman" w:hAnsi="Times New Roman" w:cs="Times New Roman"/>
          <w:sz w:val="28"/>
          <w:szCs w:val="28"/>
        </w:rPr>
      </w:pPr>
    </w:p>
    <w:p w:rsidR="00B93428" w:rsidRPr="00294550" w:rsidRDefault="00B93428" w:rsidP="002C7D35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4E782A">
        <w:rPr>
          <w:rFonts w:ascii="Times New Roman" w:hAnsi="Times New Roman" w:cs="Times New Roman"/>
          <w:sz w:val="24"/>
          <w:szCs w:val="24"/>
        </w:rPr>
        <w:t xml:space="preserve">of Student: </w:t>
      </w:r>
      <w:r w:rsidR="004E78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4A5F9B" w:rsidRPr="0087082E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A045B1" w:rsidP="00A045B1">
      <w:pPr>
        <w:ind w:leftChars="150"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below:</w:t>
      </w:r>
    </w:p>
    <w:p w:rsidR="00B93428" w:rsidRDefault="00B93428" w:rsidP="003A7330">
      <w:pPr>
        <w:pStyle w:val="a7"/>
        <w:ind w:leftChars="0"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F9B" w:rsidRPr="002C7D35" w:rsidRDefault="0087082E" w:rsidP="002C7D35">
      <w:pPr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</w:t>
      </w:r>
      <w:r w:rsidR="00BF4C93" w:rsidRPr="002C7D35">
        <w:rPr>
          <w:rFonts w:ascii="Times New Roman" w:hAnsi="Times New Roman" w:cs="Times New Roman"/>
          <w:sz w:val="24"/>
          <w:szCs w:val="24"/>
        </w:rPr>
        <w:t>rom</w:t>
      </w:r>
      <w:r w:rsid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2C7D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B93428" w:rsidRPr="002C7D35">
        <w:rPr>
          <w:rFonts w:ascii="Times New Roman" w:hAnsi="Times New Roman" w:cs="Times New Roman"/>
          <w:sz w:val="24"/>
          <w:szCs w:val="24"/>
        </w:rPr>
        <w:t xml:space="preserve">to </w:t>
      </w:r>
      <w:r w:rsidR="002C7D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BA453C" w:rsidRPr="00BF4C93" w:rsidRDefault="00BA453C" w:rsidP="003A7330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</w:p>
    <w:p w:rsidR="00B93428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4E782A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4E782A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4E782A">
        <w:rPr>
          <w:rFonts w:ascii="Times New Roman" w:hAnsi="Times New Roman" w:cs="Times New Roman"/>
          <w:sz w:val="24"/>
          <w:szCs w:val="24"/>
        </w:rPr>
        <w:t xml:space="preserve">: </w:t>
      </w:r>
      <w:r w:rsidR="004E78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93428" w:rsidRPr="00B93428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17B09" w:rsidRPr="002C7D35" w:rsidRDefault="004E782A" w:rsidP="00B9342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93428" w:rsidRPr="00B93428" w:rsidRDefault="00B93428" w:rsidP="00B93428">
      <w:pPr>
        <w:ind w:firstLineChars="50" w:firstLine="140"/>
        <w:jc w:val="left"/>
        <w:rPr>
          <w:rFonts w:ascii="Times New Roman" w:hAnsi="Times New Roman" w:cs="Times New Roman"/>
          <w:sz w:val="28"/>
          <w:szCs w:val="28"/>
          <w:u w:val="dotted"/>
        </w:rPr>
      </w:pPr>
    </w:p>
    <w:p w:rsidR="004E782A" w:rsidRDefault="004E782A" w:rsidP="004E782A">
      <w:pPr>
        <w:ind w:leftChars="50" w:left="1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of University</w:t>
      </w:r>
    </w:p>
    <w:p w:rsidR="00B93428" w:rsidRPr="004E782A" w:rsidRDefault="004E782A" w:rsidP="004E782A">
      <w:pPr>
        <w:ind w:leftChars="50" w:left="1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87082E" w:rsidRPr="00294550">
        <w:rPr>
          <w:rFonts w:ascii="Times New Roman" w:hAnsi="Times New Roman" w:cs="Times New Roman" w:hint="eastAsia"/>
          <w:sz w:val="24"/>
          <w:szCs w:val="24"/>
        </w:rPr>
        <w:t>Lo</w:t>
      </w:r>
      <w:r>
        <w:rPr>
          <w:rFonts w:ascii="Times New Roman" w:hAnsi="Times New Roman" w:cs="Times New Roman" w:hint="eastAsia"/>
          <w:sz w:val="24"/>
          <w:szCs w:val="24"/>
        </w:rPr>
        <w:t>monosov Moscow State University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782A">
        <w:rPr>
          <w:rFonts w:asciiTheme="minorEastAsia" w:hAnsiTheme="minorEastAsia" w:cs="Times New Roman"/>
          <w:sz w:val="24"/>
          <w:szCs w:val="24"/>
        </w:rPr>
        <w:t>□</w:t>
      </w:r>
      <w:r w:rsidR="0087082E" w:rsidRPr="004E782A">
        <w:rPr>
          <w:rFonts w:ascii="Times New Roman" w:hAnsi="Times New Roman" w:cs="Times New Roman" w:hint="eastAsia"/>
          <w:sz w:val="24"/>
          <w:szCs w:val="24"/>
        </w:rPr>
        <w:t xml:space="preserve">Saint Petersburg State University </w:t>
      </w:r>
    </w:p>
    <w:p w:rsidR="00B93428" w:rsidRPr="003A7330" w:rsidRDefault="00B93428" w:rsidP="00B93428">
      <w:pPr>
        <w:ind w:firstLineChars="50" w:firstLine="140"/>
        <w:jc w:val="left"/>
        <w:rPr>
          <w:rFonts w:ascii="Times New Roman" w:hAnsi="Times New Roman" w:cs="Times New Roman"/>
          <w:sz w:val="28"/>
          <w:szCs w:val="28"/>
          <w:u w:val="dotted"/>
        </w:rPr>
      </w:pPr>
    </w:p>
    <w:p w:rsidR="00B93428" w:rsidRPr="002C7D35" w:rsidRDefault="004E782A" w:rsidP="00B9342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Department: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3A7330" w:rsidRDefault="003A7330" w:rsidP="00117B09">
      <w:pPr>
        <w:rPr>
          <w:rFonts w:ascii="Times New Roman" w:hAnsi="Times New Roman" w:cs="Times New Roman"/>
          <w:sz w:val="24"/>
          <w:szCs w:val="24"/>
        </w:rPr>
      </w:pPr>
    </w:p>
    <w:p w:rsidR="00117B09" w:rsidRDefault="00117B09" w:rsidP="00117B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</w:rPr>
        <w:t>Date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B934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3428">
        <w:rPr>
          <w:rFonts w:ascii="Times New Roman" w:hAnsi="Times New Roman" w:cs="Times New Roman"/>
          <w:sz w:val="24"/>
          <w:szCs w:val="24"/>
        </w:rPr>
        <w:t xml:space="preserve">   </w:t>
      </w:r>
      <w:r w:rsidR="00294550">
        <w:rPr>
          <w:rFonts w:ascii="Times New Roman" w:hAnsi="Times New Roman" w:cs="Times New Roman"/>
          <w:sz w:val="24"/>
          <w:szCs w:val="24"/>
        </w:rPr>
        <w:t xml:space="preserve"> Signature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754A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9455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5B1" w:rsidRDefault="00A045B1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Pr="00BB2F1A" w:rsidRDefault="0087082E" w:rsidP="00BB2F1A">
      <w:pPr>
        <w:pStyle w:val="a7"/>
        <w:numPr>
          <w:ilvl w:val="0"/>
          <w:numId w:val="1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BB2F1A">
        <w:rPr>
          <w:rFonts w:ascii="Times New Roman" w:hAnsi="Times New Roman" w:cs="Times New Roman"/>
          <w:sz w:val="24"/>
          <w:szCs w:val="24"/>
        </w:rPr>
        <w:t>a</w:t>
      </w:r>
      <w:r w:rsidRPr="00BB2F1A">
        <w:rPr>
          <w:rFonts w:ascii="Times New Roman" w:hAnsi="Times New Roman" w:cs="Times New Roman"/>
          <w:sz w:val="24"/>
          <w:szCs w:val="24"/>
        </w:rPr>
        <w:t>bove-mentioned student</w:t>
      </w:r>
      <w:r w:rsidR="005C6242" w:rsidRPr="00BB2F1A">
        <w:rPr>
          <w:rFonts w:ascii="Times New Roman" w:hAnsi="Times New Roman" w:cs="Times New Roman"/>
          <w:sz w:val="24"/>
          <w:szCs w:val="24"/>
        </w:rPr>
        <w:t>.</w:t>
      </w:r>
      <w:r w:rsidRPr="00BB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2E" w:rsidRPr="00B93428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7082E" w:rsidRPr="00B93428" w:rsidSect="004E782A">
      <w:pgSz w:w="11906" w:h="16838"/>
      <w:pgMar w:top="1418" w:right="1134" w:bottom="1701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2A" w:rsidRDefault="004E782A" w:rsidP="0027543D">
      <w:r>
        <w:separator/>
      </w:r>
    </w:p>
  </w:endnote>
  <w:endnote w:type="continuationSeparator" w:id="0">
    <w:p w:rsidR="004E782A" w:rsidRDefault="004E782A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2A" w:rsidRDefault="004E782A" w:rsidP="0027543D">
      <w:r>
        <w:separator/>
      </w:r>
    </w:p>
  </w:footnote>
  <w:footnote w:type="continuationSeparator" w:id="0">
    <w:p w:rsidR="004E782A" w:rsidRDefault="004E782A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6" w15:restartNumberingAfterBreak="0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9" w15:restartNumberingAfterBreak="0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9"/>
    <w:rsid w:val="00091B06"/>
    <w:rsid w:val="00117B09"/>
    <w:rsid w:val="00155DA0"/>
    <w:rsid w:val="001754A0"/>
    <w:rsid w:val="00186A03"/>
    <w:rsid w:val="001A66A7"/>
    <w:rsid w:val="001D231E"/>
    <w:rsid w:val="001E6FF3"/>
    <w:rsid w:val="0023555A"/>
    <w:rsid w:val="002675B9"/>
    <w:rsid w:val="0027543D"/>
    <w:rsid w:val="00294550"/>
    <w:rsid w:val="002A53E4"/>
    <w:rsid w:val="002C7D35"/>
    <w:rsid w:val="00315E41"/>
    <w:rsid w:val="00331B43"/>
    <w:rsid w:val="003646C3"/>
    <w:rsid w:val="003A3C8B"/>
    <w:rsid w:val="003A7330"/>
    <w:rsid w:val="003E0BBD"/>
    <w:rsid w:val="003E7160"/>
    <w:rsid w:val="004733FD"/>
    <w:rsid w:val="004850EC"/>
    <w:rsid w:val="004A5F9B"/>
    <w:rsid w:val="004E782A"/>
    <w:rsid w:val="00513FE8"/>
    <w:rsid w:val="005C6242"/>
    <w:rsid w:val="00661437"/>
    <w:rsid w:val="006F100F"/>
    <w:rsid w:val="006F6A2A"/>
    <w:rsid w:val="00753787"/>
    <w:rsid w:val="007B67E1"/>
    <w:rsid w:val="00855C98"/>
    <w:rsid w:val="0087082E"/>
    <w:rsid w:val="0089250E"/>
    <w:rsid w:val="0089409A"/>
    <w:rsid w:val="008A675A"/>
    <w:rsid w:val="008E6E12"/>
    <w:rsid w:val="00905368"/>
    <w:rsid w:val="009543A1"/>
    <w:rsid w:val="009658FB"/>
    <w:rsid w:val="00A045B1"/>
    <w:rsid w:val="00A05676"/>
    <w:rsid w:val="00A25273"/>
    <w:rsid w:val="00A36E8D"/>
    <w:rsid w:val="00A64ECF"/>
    <w:rsid w:val="00A83EDE"/>
    <w:rsid w:val="00AA5068"/>
    <w:rsid w:val="00B42DB2"/>
    <w:rsid w:val="00B87DE9"/>
    <w:rsid w:val="00B93428"/>
    <w:rsid w:val="00BA453C"/>
    <w:rsid w:val="00BB2F1A"/>
    <w:rsid w:val="00BB54BC"/>
    <w:rsid w:val="00BF4C93"/>
    <w:rsid w:val="00C579FC"/>
    <w:rsid w:val="00D61229"/>
    <w:rsid w:val="00D737FA"/>
    <w:rsid w:val="00E22476"/>
    <w:rsid w:val="00E551EA"/>
    <w:rsid w:val="00E83F77"/>
    <w:rsid w:val="00E90BA3"/>
    <w:rsid w:val="00E912C5"/>
    <w:rsid w:val="00E91B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B0B6C7-4F24-477E-BCD5-4ABD1BE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E154C7C9</Template>
  <TotalTime>628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SHATILOVA VALERIA</cp:lastModifiedBy>
  <cp:revision>41</cp:revision>
  <cp:lastPrinted>2015-08-05T06:57:00Z</cp:lastPrinted>
  <dcterms:created xsi:type="dcterms:W3CDTF">2015-04-30T06:25:00Z</dcterms:created>
  <dcterms:modified xsi:type="dcterms:W3CDTF">2015-08-21T06:40:00Z</dcterms:modified>
</cp:coreProperties>
</file>